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A04A4" w14:textId="77777777" w:rsidR="00625695" w:rsidRPr="00625695" w:rsidRDefault="00625695" w:rsidP="00625695">
      <w:pPr>
        <w:rPr>
          <w:sz w:val="22"/>
          <w:szCs w:val="22"/>
        </w:rPr>
      </w:pPr>
      <w:bookmarkStart w:id="0" w:name="_GoBack"/>
      <w:bookmarkEnd w:id="0"/>
    </w:p>
    <w:p w14:paraId="7C20DD5E" w14:textId="77777777" w:rsidR="00B1366A" w:rsidRPr="00514D53" w:rsidRDefault="00514D53" w:rsidP="00514D53">
      <w:pPr>
        <w:jc w:val="center"/>
        <w:rPr>
          <w:b/>
          <w:sz w:val="22"/>
          <w:szCs w:val="22"/>
          <w:u w:val="single"/>
        </w:rPr>
      </w:pPr>
      <w:r w:rsidRPr="00514D53">
        <w:rPr>
          <w:b/>
          <w:sz w:val="22"/>
          <w:szCs w:val="22"/>
          <w:u w:val="single"/>
        </w:rPr>
        <w:t>NOMINATION / APPLICATION FORM FOR MEMBERSHIP OF THE EXECUTIVE COMMITTEE</w:t>
      </w:r>
    </w:p>
    <w:p w14:paraId="13D95E88" w14:textId="77777777" w:rsidR="00514D53" w:rsidRDefault="00514D53" w:rsidP="00B1366A">
      <w:pPr>
        <w:jc w:val="both"/>
        <w:rPr>
          <w:sz w:val="22"/>
          <w:szCs w:val="22"/>
        </w:rPr>
      </w:pPr>
    </w:p>
    <w:p w14:paraId="150C32CB" w14:textId="77777777" w:rsidR="00514D53" w:rsidRDefault="00514D53" w:rsidP="00B1366A">
      <w:pPr>
        <w:jc w:val="both"/>
        <w:rPr>
          <w:sz w:val="22"/>
          <w:szCs w:val="22"/>
        </w:rPr>
      </w:pPr>
      <w:r>
        <w:rPr>
          <w:sz w:val="22"/>
          <w:szCs w:val="22"/>
        </w:rPr>
        <w:t>Thank you for expressing an interest in serving Beaudesert Trust; please complete this form and return to the Chairman.</w:t>
      </w:r>
    </w:p>
    <w:p w14:paraId="10054FBE" w14:textId="77777777" w:rsidR="00514D53" w:rsidRDefault="00514D53" w:rsidP="00B1366A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39"/>
      </w:tblGrid>
      <w:tr w:rsidR="00514D53" w14:paraId="6C66735A" w14:textId="77777777" w:rsidTr="00514D53">
        <w:tc>
          <w:tcPr>
            <w:tcW w:w="2122" w:type="dxa"/>
          </w:tcPr>
          <w:p w14:paraId="36D0F621" w14:textId="77777777" w:rsidR="00514D53" w:rsidRDefault="00514D53" w:rsidP="00514D53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name</w:t>
            </w:r>
          </w:p>
        </w:tc>
        <w:tc>
          <w:tcPr>
            <w:tcW w:w="6939" w:type="dxa"/>
          </w:tcPr>
          <w:p w14:paraId="097F1C1E" w14:textId="77777777" w:rsidR="00514D53" w:rsidRDefault="00514D53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514D53" w14:paraId="52858BFE" w14:textId="77777777" w:rsidTr="00514D53">
        <w:tc>
          <w:tcPr>
            <w:tcW w:w="2122" w:type="dxa"/>
          </w:tcPr>
          <w:p w14:paraId="31643656" w14:textId="77777777" w:rsidR="00514D53" w:rsidRDefault="00514D53" w:rsidP="00514D53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6939" w:type="dxa"/>
          </w:tcPr>
          <w:p w14:paraId="6C8557C8" w14:textId="77777777" w:rsidR="00514D53" w:rsidRDefault="00514D53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514D53" w14:paraId="7EE0ED62" w14:textId="77777777" w:rsidTr="00514D53">
        <w:tc>
          <w:tcPr>
            <w:tcW w:w="2122" w:type="dxa"/>
          </w:tcPr>
          <w:p w14:paraId="68585E52" w14:textId="77777777" w:rsidR="00514D53" w:rsidRDefault="00514D53" w:rsidP="00514D53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</w:p>
        </w:tc>
        <w:tc>
          <w:tcPr>
            <w:tcW w:w="6939" w:type="dxa"/>
          </w:tcPr>
          <w:p w14:paraId="212761D5" w14:textId="77777777" w:rsidR="00514D53" w:rsidRDefault="00514D53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514D53" w14:paraId="7996EE52" w14:textId="77777777" w:rsidTr="00514D53">
        <w:tc>
          <w:tcPr>
            <w:tcW w:w="2122" w:type="dxa"/>
          </w:tcPr>
          <w:p w14:paraId="15FFD3F9" w14:textId="77777777" w:rsidR="00514D53" w:rsidRDefault="00514D53" w:rsidP="00514D53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</w:t>
            </w:r>
          </w:p>
        </w:tc>
        <w:tc>
          <w:tcPr>
            <w:tcW w:w="6939" w:type="dxa"/>
          </w:tcPr>
          <w:p w14:paraId="1273A53E" w14:textId="77777777" w:rsidR="00514D53" w:rsidRDefault="00514D53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514D53" w14:paraId="002BF4A6" w14:textId="77777777" w:rsidTr="00514D53">
        <w:tc>
          <w:tcPr>
            <w:tcW w:w="2122" w:type="dxa"/>
          </w:tcPr>
          <w:p w14:paraId="2E41C5D6" w14:textId="77777777" w:rsidR="00514D53" w:rsidRDefault="00514D53" w:rsidP="00514D53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background</w:t>
            </w:r>
          </w:p>
        </w:tc>
        <w:tc>
          <w:tcPr>
            <w:tcW w:w="6939" w:type="dxa"/>
          </w:tcPr>
          <w:p w14:paraId="2C4F7AEF" w14:textId="77777777" w:rsidR="00514D53" w:rsidRDefault="00514D53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514D53" w14:paraId="0BA6839D" w14:textId="77777777" w:rsidTr="00514D53">
        <w:tc>
          <w:tcPr>
            <w:tcW w:w="2122" w:type="dxa"/>
          </w:tcPr>
          <w:p w14:paraId="31554545" w14:textId="77777777" w:rsidR="00514D53" w:rsidRDefault="00514D53" w:rsidP="00514D53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background</w:t>
            </w:r>
          </w:p>
        </w:tc>
        <w:tc>
          <w:tcPr>
            <w:tcW w:w="6939" w:type="dxa"/>
          </w:tcPr>
          <w:p w14:paraId="1E8CDC8D" w14:textId="77777777" w:rsidR="00514D53" w:rsidRDefault="00514D53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  <w:p w14:paraId="2F4F2E0D" w14:textId="3A63B7BF" w:rsidR="00915101" w:rsidRDefault="00915101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514D53" w14:paraId="314AAB41" w14:textId="77777777" w:rsidTr="00514D53">
        <w:tc>
          <w:tcPr>
            <w:tcW w:w="2122" w:type="dxa"/>
          </w:tcPr>
          <w:p w14:paraId="0E13DE2D" w14:textId="77777777" w:rsidR="00514D53" w:rsidRDefault="00514D53" w:rsidP="00514D53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Previous connection with Beaudesert or similar organisations</w:t>
            </w:r>
          </w:p>
        </w:tc>
        <w:tc>
          <w:tcPr>
            <w:tcW w:w="6939" w:type="dxa"/>
          </w:tcPr>
          <w:p w14:paraId="1D2A6AF7" w14:textId="77777777" w:rsidR="00514D53" w:rsidRDefault="00514D53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  <w:p w14:paraId="2D612F73" w14:textId="2C294D54" w:rsidR="00915101" w:rsidRDefault="00915101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  <w:p w14:paraId="47884EFB" w14:textId="77777777" w:rsidR="00915101" w:rsidRDefault="00915101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  <w:p w14:paraId="2B3F2A68" w14:textId="7F5650A8" w:rsidR="00915101" w:rsidRDefault="00915101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514D53" w14:paraId="691D4A78" w14:textId="77777777" w:rsidTr="00514D53">
        <w:tc>
          <w:tcPr>
            <w:tcW w:w="2122" w:type="dxa"/>
          </w:tcPr>
          <w:p w14:paraId="18989D6E" w14:textId="77777777" w:rsidR="00514D53" w:rsidRDefault="00514D53" w:rsidP="00514D53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Skills and experience you would bring to the Trust</w:t>
            </w:r>
          </w:p>
        </w:tc>
        <w:tc>
          <w:tcPr>
            <w:tcW w:w="6939" w:type="dxa"/>
          </w:tcPr>
          <w:p w14:paraId="5A8DB0F8" w14:textId="77777777" w:rsidR="00514D53" w:rsidRDefault="00514D53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  <w:p w14:paraId="718BF4FD" w14:textId="4A427D61" w:rsidR="00915101" w:rsidRDefault="00915101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  <w:p w14:paraId="73D0CBDA" w14:textId="77777777" w:rsidR="00915101" w:rsidRDefault="00915101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  <w:p w14:paraId="31DC3D02" w14:textId="08CB125B" w:rsidR="00915101" w:rsidRDefault="00915101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514D53" w14:paraId="4A26C3A5" w14:textId="77777777" w:rsidTr="00514D53">
        <w:tc>
          <w:tcPr>
            <w:tcW w:w="2122" w:type="dxa"/>
          </w:tcPr>
          <w:p w14:paraId="23BEC825" w14:textId="77777777" w:rsidR="00514D53" w:rsidRDefault="00514D53" w:rsidP="00514D53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reason you would like to join the Executive</w:t>
            </w:r>
          </w:p>
        </w:tc>
        <w:tc>
          <w:tcPr>
            <w:tcW w:w="6939" w:type="dxa"/>
          </w:tcPr>
          <w:p w14:paraId="0DBAE9AB" w14:textId="77777777" w:rsidR="00514D53" w:rsidRDefault="00514D53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  <w:p w14:paraId="4849D32C" w14:textId="6DB9A63D" w:rsidR="00915101" w:rsidRDefault="00915101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  <w:p w14:paraId="062B6807" w14:textId="77777777" w:rsidR="00915101" w:rsidRDefault="00915101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  <w:p w14:paraId="6910F227" w14:textId="56A30D80" w:rsidR="00915101" w:rsidRDefault="00915101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514D53" w14:paraId="712792E6" w14:textId="77777777" w:rsidTr="00514D53">
        <w:tc>
          <w:tcPr>
            <w:tcW w:w="2122" w:type="dxa"/>
          </w:tcPr>
          <w:p w14:paraId="4C2C65FC" w14:textId="77777777" w:rsidR="00514D53" w:rsidRDefault="00514D53" w:rsidP="00514D53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other relevant information</w:t>
            </w:r>
          </w:p>
        </w:tc>
        <w:tc>
          <w:tcPr>
            <w:tcW w:w="6939" w:type="dxa"/>
          </w:tcPr>
          <w:p w14:paraId="03DA072A" w14:textId="77777777" w:rsidR="00514D53" w:rsidRDefault="00514D53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  <w:p w14:paraId="793D618B" w14:textId="77777777" w:rsidR="00915101" w:rsidRDefault="00915101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  <w:p w14:paraId="5B9B3E80" w14:textId="77777777" w:rsidR="00915101" w:rsidRDefault="00915101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  <w:p w14:paraId="5E51549A" w14:textId="42D40A48" w:rsidR="00915101" w:rsidRDefault="00915101" w:rsidP="00514D5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</w:tbl>
    <w:p w14:paraId="163B8488" w14:textId="77777777" w:rsidR="00514D53" w:rsidRDefault="00514D53" w:rsidP="00B1366A">
      <w:pPr>
        <w:jc w:val="both"/>
        <w:rPr>
          <w:sz w:val="22"/>
          <w:szCs w:val="22"/>
        </w:rPr>
      </w:pPr>
    </w:p>
    <w:p w14:paraId="04581C5E" w14:textId="77777777" w:rsidR="00514D53" w:rsidRPr="00625695" w:rsidRDefault="00514D53" w:rsidP="00B136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note that prior to election to the Executive you will need to sign compliance that you are eligible to serve as a Charity Trustee.  Further details are available on the Charity Commission website: </w:t>
      </w:r>
      <w:hyperlink r:id="rId8" w:history="1">
        <w:r w:rsidRPr="00340946">
          <w:rPr>
            <w:rStyle w:val="Hyperlink"/>
            <w:sz w:val="22"/>
            <w:szCs w:val="22"/>
          </w:rPr>
          <w:t>https://www.gov.uk/government/publications/the-essential-trustee-what-you-need-to-know-cc3</w:t>
        </w:r>
      </w:hyperlink>
      <w:r>
        <w:rPr>
          <w:sz w:val="22"/>
          <w:szCs w:val="22"/>
        </w:rPr>
        <w:t xml:space="preserve"> </w:t>
      </w:r>
    </w:p>
    <w:p w14:paraId="4344F626" w14:textId="77777777" w:rsidR="00625695" w:rsidRDefault="00625695" w:rsidP="00B1366A">
      <w:pPr>
        <w:jc w:val="both"/>
        <w:rPr>
          <w:sz w:val="22"/>
          <w:szCs w:val="22"/>
        </w:rPr>
      </w:pPr>
    </w:p>
    <w:p w14:paraId="47A3EBE4" w14:textId="77777777" w:rsidR="00514D53" w:rsidRPr="00625695" w:rsidRDefault="00514D53" w:rsidP="00B1366A">
      <w:pPr>
        <w:jc w:val="both"/>
        <w:rPr>
          <w:sz w:val="22"/>
          <w:szCs w:val="22"/>
        </w:rPr>
      </w:pPr>
      <w:r>
        <w:rPr>
          <w:sz w:val="22"/>
          <w:szCs w:val="22"/>
        </w:rPr>
        <w:t>Thank you for showing an interest in our work.</w:t>
      </w:r>
    </w:p>
    <w:p w14:paraId="769D6CBB" w14:textId="77777777" w:rsidR="00625695" w:rsidRPr="00625695" w:rsidRDefault="00625695" w:rsidP="00B1366A">
      <w:pPr>
        <w:jc w:val="both"/>
        <w:rPr>
          <w:sz w:val="22"/>
          <w:szCs w:val="22"/>
        </w:rPr>
      </w:pPr>
    </w:p>
    <w:p w14:paraId="10613926" w14:textId="77777777" w:rsidR="00B1366A" w:rsidRPr="00625695" w:rsidRDefault="00625695" w:rsidP="00B1366A">
      <w:pPr>
        <w:jc w:val="both"/>
        <w:rPr>
          <w:sz w:val="22"/>
          <w:szCs w:val="22"/>
        </w:rPr>
      </w:pPr>
      <w:r w:rsidRPr="00625695">
        <w:rPr>
          <w:sz w:val="22"/>
          <w:szCs w:val="22"/>
        </w:rPr>
        <w:t>Jeremy Cotton DL</w:t>
      </w:r>
    </w:p>
    <w:p w14:paraId="56238E58" w14:textId="534AC741" w:rsidR="003C6785" w:rsidRPr="00915101" w:rsidRDefault="00B1366A" w:rsidP="00915101">
      <w:pPr>
        <w:jc w:val="both"/>
        <w:rPr>
          <w:rFonts w:ascii="Arial" w:hAnsi="Arial" w:cs="Arial"/>
          <w:b/>
          <w:sz w:val="22"/>
          <w:szCs w:val="22"/>
        </w:rPr>
      </w:pPr>
      <w:r w:rsidRPr="00625695">
        <w:rPr>
          <w:sz w:val="22"/>
          <w:szCs w:val="22"/>
        </w:rPr>
        <w:t>Chairman</w:t>
      </w:r>
    </w:p>
    <w:sectPr w:rsidR="003C6785" w:rsidRPr="00915101">
      <w:headerReference w:type="default" r:id="rId9"/>
      <w:footerReference w:type="default" r:id="rId10"/>
      <w:pgSz w:w="11907" w:h="16840" w:code="9"/>
      <w:pgMar w:top="862" w:right="1418" w:bottom="1440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15791" w14:textId="77777777" w:rsidR="000B01B5" w:rsidRDefault="000B01B5">
      <w:r>
        <w:separator/>
      </w:r>
    </w:p>
  </w:endnote>
  <w:endnote w:type="continuationSeparator" w:id="0">
    <w:p w14:paraId="30B26E61" w14:textId="77777777" w:rsidR="000B01B5" w:rsidRDefault="000B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DC0F0" w14:textId="77777777" w:rsidR="002A37FB" w:rsidRDefault="002A37FB">
    <w:pPr>
      <w:pStyle w:val="Footer"/>
      <w:jc w:val="center"/>
    </w:pPr>
    <w:r>
      <w:t xml:space="preserve">The Beaudesert Trust         Registered Charity No. 522603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483DA" w14:textId="77777777" w:rsidR="000B01B5" w:rsidRDefault="000B01B5">
      <w:r>
        <w:separator/>
      </w:r>
    </w:p>
  </w:footnote>
  <w:footnote w:type="continuationSeparator" w:id="0">
    <w:p w14:paraId="627866B3" w14:textId="77777777" w:rsidR="000B01B5" w:rsidRDefault="000B0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B1CF" w14:textId="77777777" w:rsidR="002A37FB" w:rsidRDefault="002A37FB">
    <w:pPr>
      <w:jc w:val="center"/>
      <w:rPr>
        <w:rFonts w:ascii="Arial" w:hAnsi="Arial"/>
        <w:sz w:val="36"/>
      </w:rPr>
    </w:pPr>
  </w:p>
  <w:p w14:paraId="51E73554" w14:textId="77777777" w:rsidR="002A37FB" w:rsidRDefault="00625695">
    <w:pPr>
      <w:rPr>
        <w:color w:val="000000"/>
        <w:sz w:val="16"/>
      </w:rPr>
    </w:pPr>
    <w:r>
      <w:rPr>
        <w:noProof/>
        <w:color w:val="000000"/>
        <w:sz w:val="16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66D885F" wp14:editId="6315A2C4">
              <wp:simplePos x="0" y="0"/>
              <wp:positionH relativeFrom="column">
                <wp:posOffset>2757170</wp:posOffset>
              </wp:positionH>
              <wp:positionV relativeFrom="paragraph">
                <wp:posOffset>194310</wp:posOffset>
              </wp:positionV>
              <wp:extent cx="2926080" cy="914400"/>
              <wp:effectExtent l="4445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3AFCC" w14:textId="77777777" w:rsidR="002A37FB" w:rsidRDefault="002A37F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smartTag w:uri="urn:schemas-microsoft-com:office:smarttags" w:element="Place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Beaudesert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>
                              <w:rPr>
                                <w:rFonts w:ascii="Arial" w:hAnsi="Arial"/>
                                <w:sz w:val="16"/>
                              </w:rPr>
                              <w:t>Park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, Cannock Wood,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Staffordshire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,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WS15 4JJ</w:t>
                              </w:r>
                            </w:smartTag>
                          </w:smartTag>
                        </w:p>
                        <w:p w14:paraId="2B9BD9B6" w14:textId="77777777" w:rsidR="002A37FB" w:rsidRDefault="001D0046" w:rsidP="001D0046">
                          <w:pPr>
                            <w:tabs>
                              <w:tab w:val="left" w:pos="993"/>
                            </w:tabs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Telephone: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  <w:r w:rsidR="00540B30">
                            <w:rPr>
                              <w:rFonts w:ascii="Arial" w:hAnsi="Arial"/>
                              <w:sz w:val="16"/>
                            </w:rPr>
                            <w:t>01543 68</w:t>
                          </w:r>
                          <w:r w:rsidR="00074254">
                            <w:rPr>
                              <w:rFonts w:ascii="Arial" w:hAnsi="Arial"/>
                              <w:sz w:val="16"/>
                            </w:rPr>
                            <w:t>2278</w:t>
                          </w:r>
                          <w:r w:rsidR="00540B30">
                            <w:rPr>
                              <w:rFonts w:ascii="Arial" w:hAnsi="Arial"/>
                              <w:sz w:val="16"/>
                            </w:rPr>
                            <w:t xml:space="preserve">    Fax: 01543 672617</w:t>
                          </w:r>
                          <w:r w:rsidR="002A37FB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</w:p>
                        <w:p w14:paraId="14FBE23A" w14:textId="77777777" w:rsidR="002A37FB" w:rsidRDefault="002A37FB" w:rsidP="001D0046">
                          <w:pPr>
                            <w:tabs>
                              <w:tab w:val="left" w:pos="993"/>
                            </w:tabs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Email: </w:t>
                          </w:r>
                          <w:r w:rsidR="001D0046">
                            <w:rPr>
                              <w:rFonts w:ascii="Arial" w:hAnsi="Arial"/>
                              <w:sz w:val="16"/>
                            </w:rPr>
                            <w:tab/>
                            <w:t>admin@beaudesert.org.uk</w:t>
                          </w:r>
                        </w:p>
                        <w:p w14:paraId="1E228D02" w14:textId="77777777" w:rsidR="002A37FB" w:rsidRDefault="002A37FB" w:rsidP="001D0046">
                          <w:pPr>
                            <w:tabs>
                              <w:tab w:val="left" w:pos="993"/>
                            </w:tabs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Website: </w:t>
                          </w:r>
                          <w:r w:rsidR="001D0046"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www. beaudesert.org</w:t>
                          </w:r>
                        </w:p>
                        <w:p w14:paraId="2E885993" w14:textId="77777777" w:rsidR="001D0046" w:rsidRDefault="002A37FB" w:rsidP="001D0046">
                          <w:pPr>
                            <w:tabs>
                              <w:tab w:val="left" w:pos="993"/>
                            </w:tabs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Chairman: </w:t>
                          </w:r>
                          <w:r w:rsidR="001D0046"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  <w:r w:rsidR="0092136F">
                            <w:rPr>
                              <w:rFonts w:ascii="Arial" w:hAnsi="Arial"/>
                              <w:sz w:val="16"/>
                            </w:rPr>
                            <w:t>Jeremy Cotton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DL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D88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7.1pt;margin-top:15.3pt;width:230.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" o:allowincell="f" stroked="f">
              <v:textbox>
                <w:txbxContent>
                  <w:p w14:paraId="1DA3AFCC" w14:textId="77777777" w:rsidR="002A37FB" w:rsidRDefault="002A37FB">
                    <w:pPr>
                      <w:rPr>
                        <w:rFonts w:ascii="Arial" w:hAnsi="Arial"/>
                        <w:sz w:val="16"/>
                      </w:rPr>
                    </w:pPr>
                    <w:smartTag w:uri="urn:schemas-microsoft-com:office:smarttags" w:element="PlaceName">
                      <w:r>
                        <w:rPr>
                          <w:rFonts w:ascii="Arial" w:hAnsi="Arial"/>
                          <w:sz w:val="16"/>
                        </w:rPr>
                        <w:t>Beaudesert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Arial" w:hAnsi="Arial"/>
                          <w:sz w:val="16"/>
                        </w:rPr>
                        <w:t>Park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, Cannock Wood,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sz w:val="16"/>
                          </w:rPr>
                          <w:t>Staffordshire</w:t>
                        </w:r>
                      </w:smartTag>
                      <w:r>
                        <w:rPr>
                          <w:rFonts w:ascii="Arial" w:hAnsi="Arial"/>
                          <w:sz w:val="16"/>
                        </w:rPr>
                        <w:t xml:space="preserve">,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sz w:val="16"/>
                          </w:rPr>
                          <w:t>WS15 4JJ</w:t>
                        </w:r>
                      </w:smartTag>
                    </w:smartTag>
                  </w:p>
                  <w:p w14:paraId="2B9BD9B6" w14:textId="77777777" w:rsidR="002A37FB" w:rsidRDefault="001D0046" w:rsidP="001D0046">
                    <w:pPr>
                      <w:tabs>
                        <w:tab w:val="left" w:pos="993"/>
                      </w:tabs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Telephone: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</w:r>
                    <w:r w:rsidR="00540B30">
                      <w:rPr>
                        <w:rFonts w:ascii="Arial" w:hAnsi="Arial"/>
                        <w:sz w:val="16"/>
                      </w:rPr>
                      <w:t>01543 68</w:t>
                    </w:r>
                    <w:r w:rsidR="00074254">
                      <w:rPr>
                        <w:rFonts w:ascii="Arial" w:hAnsi="Arial"/>
                        <w:sz w:val="16"/>
                      </w:rPr>
                      <w:t>2278</w:t>
                    </w:r>
                    <w:r w:rsidR="00540B30">
                      <w:rPr>
                        <w:rFonts w:ascii="Arial" w:hAnsi="Arial"/>
                        <w:sz w:val="16"/>
                      </w:rPr>
                      <w:t xml:space="preserve">    Fax: 01543 672617</w:t>
                    </w:r>
                    <w:r w:rsidR="002A37FB">
                      <w:rPr>
                        <w:rFonts w:ascii="Arial" w:hAnsi="Arial"/>
                        <w:sz w:val="16"/>
                      </w:rPr>
                      <w:t xml:space="preserve"> </w:t>
                    </w:r>
                  </w:p>
                  <w:p w14:paraId="14FBE23A" w14:textId="77777777" w:rsidR="002A37FB" w:rsidRDefault="002A37FB" w:rsidP="001D0046">
                    <w:pPr>
                      <w:tabs>
                        <w:tab w:val="left" w:pos="993"/>
                      </w:tabs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Email: </w:t>
                    </w:r>
                    <w:r w:rsidR="001D0046">
                      <w:rPr>
                        <w:rFonts w:ascii="Arial" w:hAnsi="Arial"/>
                        <w:sz w:val="16"/>
                      </w:rPr>
                      <w:tab/>
                      <w:t>admin@beaudesert.org.uk</w:t>
                    </w:r>
                  </w:p>
                  <w:p w14:paraId="1E228D02" w14:textId="77777777" w:rsidR="002A37FB" w:rsidRDefault="002A37FB" w:rsidP="001D0046">
                    <w:pPr>
                      <w:tabs>
                        <w:tab w:val="left" w:pos="993"/>
                      </w:tabs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Website: </w:t>
                    </w:r>
                    <w:r w:rsidR="001D0046">
                      <w:rPr>
                        <w:rFonts w:ascii="Arial" w:hAnsi="Arial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sz w:val="16"/>
                      </w:rPr>
                      <w:t>www. beaudesert.org</w:t>
                    </w:r>
                  </w:p>
                  <w:p w14:paraId="2E885993" w14:textId="77777777" w:rsidR="001D0046" w:rsidRDefault="002A37FB" w:rsidP="001D0046">
                    <w:pPr>
                      <w:tabs>
                        <w:tab w:val="left" w:pos="993"/>
                      </w:tabs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Chairman: </w:t>
                    </w:r>
                    <w:r w:rsidR="001D0046">
                      <w:rPr>
                        <w:rFonts w:ascii="Arial" w:hAnsi="Arial"/>
                        <w:sz w:val="16"/>
                      </w:rPr>
                      <w:tab/>
                    </w:r>
                    <w:r w:rsidR="0092136F">
                      <w:rPr>
                        <w:rFonts w:ascii="Arial" w:hAnsi="Arial"/>
                        <w:sz w:val="16"/>
                      </w:rPr>
                      <w:t>Jeremy Cotton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DL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sz w:val="16"/>
        <w:lang w:val="en-GB" w:eastAsia="en-GB"/>
      </w:rPr>
      <w:drawing>
        <wp:inline distT="0" distB="0" distL="0" distR="0" wp14:anchorId="50121597" wp14:editId="60D31A45">
          <wp:extent cx="2295525" cy="1066800"/>
          <wp:effectExtent l="0" t="0" r="9525" b="0"/>
          <wp:docPr id="2" name="Picture 2" descr="Note Paper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te Paper 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5BD45" w14:textId="77777777" w:rsidR="001D0046" w:rsidRPr="001D0046" w:rsidRDefault="001D0046">
    <w:pPr>
      <w:rPr>
        <w:color w:val="000000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006A"/>
    <w:multiLevelType w:val="hybridMultilevel"/>
    <w:tmpl w:val="134E1164"/>
    <w:lvl w:ilvl="0" w:tplc="281870C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BD60FC"/>
    <w:multiLevelType w:val="multilevel"/>
    <w:tmpl w:val="D6DA1174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894E43"/>
    <w:multiLevelType w:val="hybridMultilevel"/>
    <w:tmpl w:val="5044AE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D53"/>
    <w:rsid w:val="00074254"/>
    <w:rsid w:val="000B01B5"/>
    <w:rsid w:val="00135EA4"/>
    <w:rsid w:val="001474DD"/>
    <w:rsid w:val="001D0046"/>
    <w:rsid w:val="001F225B"/>
    <w:rsid w:val="002A37FB"/>
    <w:rsid w:val="0033291E"/>
    <w:rsid w:val="003C0D7C"/>
    <w:rsid w:val="003C6785"/>
    <w:rsid w:val="004B1C1C"/>
    <w:rsid w:val="00514D53"/>
    <w:rsid w:val="00517819"/>
    <w:rsid w:val="00540B30"/>
    <w:rsid w:val="00625695"/>
    <w:rsid w:val="00674CA1"/>
    <w:rsid w:val="006A6504"/>
    <w:rsid w:val="00714895"/>
    <w:rsid w:val="00750674"/>
    <w:rsid w:val="007F37A2"/>
    <w:rsid w:val="008F2CEF"/>
    <w:rsid w:val="008F3FA9"/>
    <w:rsid w:val="00915101"/>
    <w:rsid w:val="0092136F"/>
    <w:rsid w:val="009C122C"/>
    <w:rsid w:val="00A11D13"/>
    <w:rsid w:val="00A3087E"/>
    <w:rsid w:val="00AE3284"/>
    <w:rsid w:val="00B1366A"/>
    <w:rsid w:val="00B33FAA"/>
    <w:rsid w:val="00BA3CBB"/>
    <w:rsid w:val="00BE129D"/>
    <w:rsid w:val="00BF170D"/>
    <w:rsid w:val="00C65A2B"/>
    <w:rsid w:val="00CD5281"/>
    <w:rsid w:val="00CE2E91"/>
    <w:rsid w:val="00D351FC"/>
    <w:rsid w:val="00DE15E5"/>
    <w:rsid w:val="00ED36E2"/>
    <w:rsid w:val="00EE2F0C"/>
    <w:rsid w:val="00F924C1"/>
    <w:rsid w:val="00FB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C7A5D8F"/>
  <w15:chartTrackingRefBased/>
  <w15:docId w15:val="{3A6C1E72-09E2-4E9A-94AD-1758A902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A37FB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37F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A37F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3C6785"/>
    <w:pPr>
      <w:spacing w:before="100" w:beforeAutospacing="1" w:after="100" w:afterAutospacing="1"/>
    </w:pPr>
    <w:rPr>
      <w:sz w:val="24"/>
      <w:szCs w:val="24"/>
    </w:rPr>
  </w:style>
  <w:style w:type="numbering" w:customStyle="1" w:styleId="Style1">
    <w:name w:val="Style1"/>
    <w:uiPriority w:val="99"/>
    <w:rsid w:val="00D351FC"/>
    <w:pPr>
      <w:numPr>
        <w:numId w:val="3"/>
      </w:numPr>
    </w:pPr>
  </w:style>
  <w:style w:type="table" w:styleId="TableGrid">
    <w:name w:val="Table Grid"/>
    <w:basedOn w:val="TableNormal"/>
    <w:rsid w:val="0051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14D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the-essential-trustee-what-you-need-to-know-cc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emy\Documents\Custom%20Office%20Templates\Beaudesert%20Trust%20Dec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1047C-905A-46E2-B8A6-4B6D1D2A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Beaudesert Trust Dec 2016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Charity Commission</vt:lpstr>
    </vt:vector>
  </TitlesOfParts>
  <Company>Beaudesert Park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Charity Commission</dc:title>
  <dc:subject/>
  <dc:creator>Jeremy Cotton</dc:creator>
  <cp:keywords/>
  <dc:description/>
  <cp:lastModifiedBy>Cameron Buick</cp:lastModifiedBy>
  <cp:revision>2</cp:revision>
  <cp:lastPrinted>2018-08-13T13:52:00Z</cp:lastPrinted>
  <dcterms:created xsi:type="dcterms:W3CDTF">2019-09-12T16:37:00Z</dcterms:created>
  <dcterms:modified xsi:type="dcterms:W3CDTF">2019-09-12T16:37:00Z</dcterms:modified>
</cp:coreProperties>
</file>